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4A" w:rsidRDefault="005B654A" w:rsidP="004F44D7">
      <w:pPr>
        <w:pStyle w:val="BodyText2"/>
        <w:ind w:left="0" w:right="-185"/>
        <w:rPr>
          <w:b/>
          <w:bCs/>
        </w:rPr>
      </w:pPr>
      <w:r w:rsidRPr="0000544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0.5pt;visibility:visible">
            <v:imagedata r:id="rId6" o:title=""/>
          </v:shape>
        </w:pict>
      </w:r>
    </w:p>
    <w:p w:rsidR="005B654A" w:rsidRDefault="005B654A" w:rsidP="007954CB">
      <w:pPr>
        <w:pStyle w:val="BodyText2"/>
        <w:ind w:left="0" w:right="-185"/>
        <w:rPr>
          <w:b/>
          <w:bCs/>
        </w:rPr>
      </w:pPr>
      <w:r w:rsidRPr="00C23CD7">
        <w:rPr>
          <w:sz w:val="4"/>
          <w:szCs w:val="4"/>
        </w:rPr>
        <w:br w:type="textWrapping" w:clear="all"/>
      </w:r>
      <w:r>
        <w:rPr>
          <w:b/>
          <w:bCs/>
        </w:rPr>
        <w:t>ИЗБИРАТЕЛЬНАЯ КОМИССИЯ</w:t>
      </w:r>
    </w:p>
    <w:p w:rsidR="005B654A" w:rsidRDefault="005B654A" w:rsidP="007954CB">
      <w:pPr>
        <w:ind w:right="-185"/>
        <w:rPr>
          <w:b/>
          <w:bCs/>
        </w:rPr>
      </w:pPr>
      <w:r>
        <w:rPr>
          <w:b/>
          <w:bCs/>
        </w:rPr>
        <w:t>РОСТОВСКОЙ ОБЛАСТИ</w:t>
      </w:r>
    </w:p>
    <w:p w:rsidR="005B654A" w:rsidRDefault="005B654A" w:rsidP="007954CB">
      <w:pPr>
        <w:ind w:right="-185"/>
        <w:rPr>
          <w:b/>
          <w:bCs/>
        </w:rPr>
      </w:pPr>
    </w:p>
    <w:p w:rsidR="005B654A" w:rsidRDefault="005B654A" w:rsidP="007954CB">
      <w:pPr>
        <w:pStyle w:val="Heading1"/>
      </w:pPr>
      <w:r>
        <w:t>ПОСТАНОВЛЕНИЕ</w:t>
      </w:r>
    </w:p>
    <w:p w:rsidR="005B654A" w:rsidRPr="008304B2" w:rsidRDefault="005B654A" w:rsidP="007954CB">
      <w:pPr>
        <w:ind w:right="-185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5B654A">
        <w:tc>
          <w:tcPr>
            <w:tcW w:w="4785" w:type="dxa"/>
          </w:tcPr>
          <w:p w:rsidR="005B654A" w:rsidRPr="008A56B1" w:rsidRDefault="005B654A" w:rsidP="008A5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03.06.2021 г.</w:t>
            </w:r>
          </w:p>
        </w:tc>
        <w:tc>
          <w:tcPr>
            <w:tcW w:w="4786" w:type="dxa"/>
          </w:tcPr>
          <w:p w:rsidR="005B654A" w:rsidRPr="008A56B1" w:rsidRDefault="005B654A" w:rsidP="008A56B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 149-7</w:t>
            </w:r>
            <w:bookmarkStart w:id="0" w:name="_GoBack"/>
            <w:bookmarkEnd w:id="0"/>
          </w:p>
        </w:tc>
      </w:tr>
    </w:tbl>
    <w:p w:rsidR="005B654A" w:rsidRDefault="005B654A" w:rsidP="00D25C94">
      <w:pPr>
        <w:tabs>
          <w:tab w:val="left" w:pos="2552"/>
          <w:tab w:val="left" w:pos="3119"/>
          <w:tab w:val="left" w:pos="3686"/>
          <w:tab w:val="left" w:pos="4253"/>
          <w:tab w:val="left" w:pos="4820"/>
        </w:tabs>
        <w:ind w:right="-185"/>
      </w:pPr>
      <w:r w:rsidRPr="00066840">
        <w:t>г. Ростов-на-Дону</w:t>
      </w:r>
    </w:p>
    <w:p w:rsidR="005B654A" w:rsidRPr="008304B2" w:rsidRDefault="005B654A" w:rsidP="00066840">
      <w:pPr>
        <w:ind w:right="-185"/>
        <w:rPr>
          <w:sz w:val="22"/>
          <w:szCs w:val="22"/>
        </w:rPr>
      </w:pPr>
    </w:p>
    <w:p w:rsidR="005B654A" w:rsidRPr="00B7140E" w:rsidRDefault="005B654A" w:rsidP="00D25C94">
      <w:pPr>
        <w:tabs>
          <w:tab w:val="left" w:pos="2977"/>
          <w:tab w:val="left" w:pos="4820"/>
          <w:tab w:val="left" w:pos="5387"/>
          <w:tab w:val="left" w:pos="5954"/>
          <w:tab w:val="left" w:pos="6096"/>
          <w:tab w:val="left" w:pos="6521"/>
          <w:tab w:val="left" w:pos="7088"/>
          <w:tab w:val="left" w:pos="7513"/>
        </w:tabs>
        <w:ind w:left="2552" w:right="2267"/>
        <w:jc w:val="both"/>
        <w:rPr>
          <w:b/>
          <w:bCs/>
        </w:rPr>
      </w:pPr>
      <w:r w:rsidRPr="00B7140E">
        <w:rPr>
          <w:b/>
          <w:bCs/>
        </w:rPr>
        <w:t>О назначении председателя  Территориальной избирательной комиссии</w:t>
      </w:r>
      <w:r>
        <w:rPr>
          <w:b/>
          <w:bCs/>
        </w:rPr>
        <w:t xml:space="preserve"> Семикаракорского района Ростовской области</w:t>
      </w:r>
    </w:p>
    <w:p w:rsidR="005B654A" w:rsidRPr="008304B2" w:rsidRDefault="005B654A" w:rsidP="00B7140E">
      <w:pPr>
        <w:jc w:val="left"/>
        <w:rPr>
          <w:sz w:val="22"/>
          <w:szCs w:val="22"/>
        </w:rPr>
      </w:pPr>
    </w:p>
    <w:p w:rsidR="005B654A" w:rsidRPr="00B7140E" w:rsidRDefault="005B654A" w:rsidP="006B42E5">
      <w:pPr>
        <w:ind w:left="-142" w:firstLine="709"/>
        <w:jc w:val="both"/>
      </w:pPr>
      <w:r>
        <w:t>В</w:t>
      </w:r>
      <w:r w:rsidRPr="00B7140E">
        <w:t xml:space="preserve"> соответствии с пунктом 7 статьи 28 Федерального закона </w:t>
      </w:r>
      <w:r>
        <w:br/>
        <w:t xml:space="preserve">от 12.06.2002 № 67-ФЗ </w:t>
      </w:r>
      <w:r w:rsidRPr="00B7140E">
        <w:t>«Об основных гарантиях избирательных прав и права на участие в референдуме</w:t>
      </w:r>
      <w:r>
        <w:t xml:space="preserve"> граждан Российской Федерации»</w:t>
      </w:r>
      <w:r w:rsidRPr="00B7140E">
        <w:t>,</w:t>
      </w:r>
      <w:r w:rsidRPr="006C3323">
        <w:t xml:space="preserve"> пунктом 5.6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</w:t>
      </w:r>
      <w:r>
        <w:t>ссии Российской Федерации от 17.02.</w:t>
      </w:r>
      <w:r w:rsidRPr="006C3323">
        <w:t xml:space="preserve">2010 № 192/1337-5, </w:t>
      </w:r>
      <w:r>
        <w:t xml:space="preserve">постановлением </w:t>
      </w:r>
      <w:r w:rsidRPr="001646F9">
        <w:t>Избирательной комиссии Ростовской области от 03.06.2021 № 149-6</w:t>
      </w:r>
      <w:r>
        <w:t xml:space="preserve"> </w:t>
      </w:r>
      <w:r>
        <w:br/>
        <w:t>«</w:t>
      </w:r>
      <w:r w:rsidRPr="006B42E5">
        <w:t xml:space="preserve">О формировании Территориальной избирательной комиссии </w:t>
      </w:r>
      <w:r>
        <w:t>Семикаракорского района</w:t>
      </w:r>
      <w:r w:rsidRPr="00B45423">
        <w:t xml:space="preserve"> Ростовской области</w:t>
      </w:r>
      <w:r>
        <w:t xml:space="preserve">» </w:t>
      </w:r>
    </w:p>
    <w:p w:rsidR="005B654A" w:rsidRPr="008304B2" w:rsidRDefault="005B654A" w:rsidP="00704896">
      <w:pPr>
        <w:ind w:left="-142" w:firstLine="709"/>
        <w:jc w:val="both"/>
      </w:pPr>
    </w:p>
    <w:p w:rsidR="005B654A" w:rsidRPr="00B7140E" w:rsidRDefault="005B654A" w:rsidP="00704896">
      <w:pPr>
        <w:spacing w:line="360" w:lineRule="auto"/>
        <w:ind w:left="-142" w:firstLine="709"/>
        <w:jc w:val="left"/>
      </w:pPr>
      <w:r w:rsidRPr="00B7140E">
        <w:t>Избирательная комиссия Ростовской области ПОСТАНОВЛЯЕТ:</w:t>
      </w:r>
    </w:p>
    <w:p w:rsidR="005B654A" w:rsidRPr="008304B2" w:rsidRDefault="005B654A" w:rsidP="00704896">
      <w:pPr>
        <w:spacing w:line="276" w:lineRule="auto"/>
        <w:ind w:left="-142" w:firstLine="709"/>
        <w:jc w:val="left"/>
      </w:pPr>
    </w:p>
    <w:p w:rsidR="005B654A" w:rsidRDefault="005B654A" w:rsidP="00B45423">
      <w:pPr>
        <w:tabs>
          <w:tab w:val="left" w:pos="709"/>
        </w:tabs>
        <w:spacing w:line="360" w:lineRule="auto"/>
        <w:ind w:right="-1" w:firstLine="567"/>
        <w:jc w:val="both"/>
      </w:pPr>
      <w:r w:rsidRPr="00B7140E">
        <w:t>1.</w:t>
      </w:r>
      <w:r>
        <w:t> </w:t>
      </w:r>
      <w:r w:rsidRPr="00B7140E">
        <w:t xml:space="preserve">Назначить председателем </w:t>
      </w:r>
      <w:r w:rsidRPr="00FC203F">
        <w:t xml:space="preserve">Территориальной избирательной комиссии </w:t>
      </w:r>
      <w:r>
        <w:t>Семикаракорского района</w:t>
      </w:r>
      <w:r w:rsidRPr="0009690D">
        <w:t xml:space="preserve"> Ростовской области </w:t>
      </w:r>
      <w:r>
        <w:t>Марченко Ирину Григорьевну</w:t>
      </w:r>
      <w:r w:rsidRPr="00FC203F">
        <w:t xml:space="preserve">, </w:t>
      </w:r>
      <w:r>
        <w:t xml:space="preserve">1975 </w:t>
      </w:r>
      <w:r w:rsidRPr="00FC203F">
        <w:t>г</w:t>
      </w:r>
      <w:r>
        <w:t>ода рождения, образование высшее</w:t>
      </w:r>
      <w:r w:rsidRPr="00FC203F">
        <w:t xml:space="preserve">; </w:t>
      </w:r>
      <w:r w:rsidRPr="00DF3BD9">
        <w:t xml:space="preserve">консультант по выборам </w:t>
      </w:r>
      <w:r>
        <w:t xml:space="preserve">Семикаракорского района </w:t>
      </w:r>
      <w:r w:rsidRPr="0009690D">
        <w:t xml:space="preserve">Ростовской области </w:t>
      </w:r>
      <w:r w:rsidRPr="00DF3BD9">
        <w:t>сектора по взаимодействию с территориями управления организационно-аналитической работы</w:t>
      </w:r>
      <w:r>
        <w:t xml:space="preserve"> Избирательной комиссии Ростовской области,</w:t>
      </w:r>
      <w:r w:rsidRPr="00FC203F">
        <w:t xml:space="preserve"> </w:t>
      </w:r>
      <w:r w:rsidRPr="00E07312">
        <w:t>предложенн</w:t>
      </w:r>
      <w:r>
        <w:t>ую</w:t>
      </w:r>
      <w:r w:rsidRPr="00E07312">
        <w:t xml:space="preserve"> предыдущим составом Территориальной избирательной комиссии </w:t>
      </w:r>
      <w:r>
        <w:t>Семикаракорского района Ростовской области.</w:t>
      </w:r>
    </w:p>
    <w:p w:rsidR="005B654A" w:rsidRPr="00FC203F" w:rsidRDefault="005B654A" w:rsidP="00B45423">
      <w:pPr>
        <w:tabs>
          <w:tab w:val="left" w:pos="709"/>
        </w:tabs>
        <w:spacing w:line="360" w:lineRule="auto"/>
        <w:ind w:right="-1" w:firstLine="567"/>
        <w:jc w:val="both"/>
      </w:pPr>
    </w:p>
    <w:p w:rsidR="005B654A" w:rsidRDefault="005B654A" w:rsidP="00A865AC">
      <w:pPr>
        <w:tabs>
          <w:tab w:val="left" w:pos="709"/>
        </w:tabs>
        <w:spacing w:line="360" w:lineRule="auto"/>
        <w:ind w:right="-1" w:firstLine="567"/>
        <w:jc w:val="both"/>
      </w:pPr>
      <w:r w:rsidRPr="00A865AC">
        <w:t>2. </w:t>
      </w:r>
      <w:r w:rsidRPr="006B42E5">
        <w:t xml:space="preserve">Председателю Территориальной избирательной комиссии </w:t>
      </w:r>
      <w:r>
        <w:t>Семикаракорского района</w:t>
      </w:r>
      <w:r w:rsidRPr="0009690D">
        <w:t xml:space="preserve"> Ростовской области</w:t>
      </w:r>
      <w:r>
        <w:t xml:space="preserve"> Марченко И.Г.</w:t>
      </w:r>
      <w:r w:rsidRPr="006B42E5">
        <w:t xml:space="preserve"> созвать первое (организационное) заседание </w:t>
      </w:r>
      <w:r>
        <w:t>Те</w:t>
      </w:r>
      <w:r w:rsidRPr="006B42E5">
        <w:t xml:space="preserve">рриториальной избирательной комиссии </w:t>
      </w:r>
      <w:r>
        <w:br/>
      </w:r>
      <w:r w:rsidRPr="006B42E5">
        <w:t xml:space="preserve">в </w:t>
      </w:r>
      <w:r w:rsidRPr="00862D61">
        <w:t xml:space="preserve">период с </w:t>
      </w:r>
      <w:r>
        <w:t xml:space="preserve">14 </w:t>
      </w:r>
      <w:r w:rsidRPr="00862D61">
        <w:t xml:space="preserve">по </w:t>
      </w:r>
      <w:r>
        <w:t>18</w:t>
      </w:r>
      <w:r w:rsidRPr="00862D61">
        <w:t xml:space="preserve"> </w:t>
      </w:r>
      <w:r>
        <w:t>июня</w:t>
      </w:r>
      <w:r w:rsidRPr="00862D61">
        <w:t xml:space="preserve"> 2021 года.</w:t>
      </w:r>
    </w:p>
    <w:p w:rsidR="005B654A" w:rsidRPr="00A865AC" w:rsidRDefault="005B654A" w:rsidP="00A865AC">
      <w:pPr>
        <w:tabs>
          <w:tab w:val="left" w:pos="709"/>
        </w:tabs>
        <w:spacing w:line="360" w:lineRule="auto"/>
        <w:ind w:right="-1" w:firstLine="567"/>
        <w:jc w:val="both"/>
      </w:pPr>
      <w:r>
        <w:t>3. </w:t>
      </w:r>
      <w:r w:rsidRPr="00A865AC">
        <w:t xml:space="preserve">Направить настоящее постановление в Территориальную избирательную комиссию </w:t>
      </w:r>
      <w:r>
        <w:t>Семикаракорского района</w:t>
      </w:r>
      <w:r w:rsidRPr="0009690D">
        <w:t xml:space="preserve"> Ростовской области</w:t>
      </w:r>
      <w:r w:rsidRPr="00A865AC">
        <w:t>.</w:t>
      </w:r>
    </w:p>
    <w:p w:rsidR="005B654A" w:rsidRPr="00A865AC" w:rsidRDefault="005B654A" w:rsidP="00A865AC">
      <w:pPr>
        <w:tabs>
          <w:tab w:val="left" w:pos="709"/>
        </w:tabs>
        <w:spacing w:line="360" w:lineRule="auto"/>
        <w:ind w:right="-1" w:firstLine="567"/>
        <w:jc w:val="both"/>
      </w:pPr>
      <w:r>
        <w:t>4</w:t>
      </w:r>
      <w:r w:rsidRPr="00A865AC">
        <w:t>. Разместить настоящее постановление на официальном сайте Избирательной комиссии Ростовской области в информационно-телекоммуникационной сети «Интернет».</w:t>
      </w:r>
    </w:p>
    <w:p w:rsidR="005B654A" w:rsidRDefault="005B654A" w:rsidP="00704896">
      <w:pPr>
        <w:ind w:left="-142"/>
        <w:jc w:val="both"/>
      </w:pPr>
    </w:p>
    <w:p w:rsidR="005B654A" w:rsidRPr="00FC6E16" w:rsidRDefault="005B654A" w:rsidP="00704896">
      <w:pPr>
        <w:ind w:left="-142"/>
        <w:jc w:val="both"/>
      </w:pPr>
    </w:p>
    <w:p w:rsidR="005B654A" w:rsidRDefault="005B654A" w:rsidP="00A865AC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Буров</w:t>
      </w:r>
    </w:p>
    <w:p w:rsidR="005B654A" w:rsidRPr="000501CC" w:rsidRDefault="005B654A" w:rsidP="00A865AC">
      <w:pPr>
        <w:jc w:val="both"/>
      </w:pPr>
    </w:p>
    <w:p w:rsidR="005B654A" w:rsidRPr="000501CC" w:rsidRDefault="005B654A" w:rsidP="00A865AC">
      <w:pPr>
        <w:jc w:val="both"/>
      </w:pPr>
    </w:p>
    <w:p w:rsidR="005B654A" w:rsidRDefault="005B654A" w:rsidP="00A865AC">
      <w:pPr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Драгомирова</w:t>
      </w:r>
    </w:p>
    <w:sectPr w:rsidR="005B654A" w:rsidSect="00DF3BD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4A" w:rsidRDefault="005B654A" w:rsidP="00C23CD7">
      <w:r>
        <w:separator/>
      </w:r>
    </w:p>
  </w:endnote>
  <w:endnote w:type="continuationSeparator" w:id="0">
    <w:p w:rsidR="005B654A" w:rsidRDefault="005B654A" w:rsidP="00C2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4A" w:rsidRDefault="005B654A" w:rsidP="00C23CD7">
      <w:r>
        <w:separator/>
      </w:r>
    </w:p>
  </w:footnote>
  <w:footnote w:type="continuationSeparator" w:id="0">
    <w:p w:rsidR="005B654A" w:rsidRDefault="005B654A" w:rsidP="00C23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4A" w:rsidRDefault="005B654A">
    <w:pPr>
      <w:pStyle w:val="Header"/>
    </w:pPr>
    <w:fldSimple w:instr=" PAGE   \* MERGEFORMAT ">
      <w:r>
        <w:rPr>
          <w:noProof/>
        </w:rPr>
        <w:t>2</w:t>
      </w:r>
    </w:fldSimple>
  </w:p>
  <w:p w:rsidR="005B654A" w:rsidRDefault="005B65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DC5"/>
    <w:rsid w:val="0000544A"/>
    <w:rsid w:val="00026D08"/>
    <w:rsid w:val="00036DC1"/>
    <w:rsid w:val="00044194"/>
    <w:rsid w:val="000501CC"/>
    <w:rsid w:val="000614FD"/>
    <w:rsid w:val="00062F86"/>
    <w:rsid w:val="00063AEF"/>
    <w:rsid w:val="00066840"/>
    <w:rsid w:val="0009690D"/>
    <w:rsid w:val="000E4B04"/>
    <w:rsid w:val="000F1CE8"/>
    <w:rsid w:val="00101154"/>
    <w:rsid w:val="00155BDB"/>
    <w:rsid w:val="00163E78"/>
    <w:rsid w:val="001646F9"/>
    <w:rsid w:val="00176EC2"/>
    <w:rsid w:val="0017778A"/>
    <w:rsid w:val="001965FB"/>
    <w:rsid w:val="001A1389"/>
    <w:rsid w:val="001A3375"/>
    <w:rsid w:val="001C3577"/>
    <w:rsid w:val="001C62FD"/>
    <w:rsid w:val="001F1D90"/>
    <w:rsid w:val="001F1FEF"/>
    <w:rsid w:val="0020126E"/>
    <w:rsid w:val="00214B18"/>
    <w:rsid w:val="00217CCD"/>
    <w:rsid w:val="002335CD"/>
    <w:rsid w:val="00264C46"/>
    <w:rsid w:val="00267C6E"/>
    <w:rsid w:val="00276B05"/>
    <w:rsid w:val="002A799A"/>
    <w:rsid w:val="002A7CF8"/>
    <w:rsid w:val="002D1838"/>
    <w:rsid w:val="002E1F3E"/>
    <w:rsid w:val="00300DE9"/>
    <w:rsid w:val="00307ADF"/>
    <w:rsid w:val="003140D7"/>
    <w:rsid w:val="00321482"/>
    <w:rsid w:val="0034056C"/>
    <w:rsid w:val="0034064E"/>
    <w:rsid w:val="003442BF"/>
    <w:rsid w:val="00347565"/>
    <w:rsid w:val="003B4CB0"/>
    <w:rsid w:val="003D0F9F"/>
    <w:rsid w:val="003D75F1"/>
    <w:rsid w:val="003E481B"/>
    <w:rsid w:val="003E5F4B"/>
    <w:rsid w:val="003F0C7D"/>
    <w:rsid w:val="003F4F6F"/>
    <w:rsid w:val="00476F14"/>
    <w:rsid w:val="004A2B2F"/>
    <w:rsid w:val="004A3A82"/>
    <w:rsid w:val="004B70B7"/>
    <w:rsid w:val="004B7FC6"/>
    <w:rsid w:val="004C6DEB"/>
    <w:rsid w:val="004F44D7"/>
    <w:rsid w:val="0050559C"/>
    <w:rsid w:val="00557B0F"/>
    <w:rsid w:val="00577863"/>
    <w:rsid w:val="00584A1F"/>
    <w:rsid w:val="00585323"/>
    <w:rsid w:val="00587B20"/>
    <w:rsid w:val="005B4669"/>
    <w:rsid w:val="005B654A"/>
    <w:rsid w:val="006317C4"/>
    <w:rsid w:val="006520F9"/>
    <w:rsid w:val="0066268F"/>
    <w:rsid w:val="00677D1B"/>
    <w:rsid w:val="006B42E5"/>
    <w:rsid w:val="006C2A94"/>
    <w:rsid w:val="006C3323"/>
    <w:rsid w:val="006D206A"/>
    <w:rsid w:val="006E7903"/>
    <w:rsid w:val="006F0CF3"/>
    <w:rsid w:val="00704896"/>
    <w:rsid w:val="0076225A"/>
    <w:rsid w:val="00767466"/>
    <w:rsid w:val="00780B11"/>
    <w:rsid w:val="00782FE3"/>
    <w:rsid w:val="007954CB"/>
    <w:rsid w:val="007C5164"/>
    <w:rsid w:val="007E3086"/>
    <w:rsid w:val="007F7AA4"/>
    <w:rsid w:val="00806791"/>
    <w:rsid w:val="00820D1E"/>
    <w:rsid w:val="008253BD"/>
    <w:rsid w:val="00827F70"/>
    <w:rsid w:val="008304B2"/>
    <w:rsid w:val="00855B9E"/>
    <w:rsid w:val="00862D61"/>
    <w:rsid w:val="00884A9B"/>
    <w:rsid w:val="008A1398"/>
    <w:rsid w:val="008A56B1"/>
    <w:rsid w:val="008C4899"/>
    <w:rsid w:val="008E6FBC"/>
    <w:rsid w:val="008F7737"/>
    <w:rsid w:val="00901C68"/>
    <w:rsid w:val="0091445C"/>
    <w:rsid w:val="00914A49"/>
    <w:rsid w:val="00922C7E"/>
    <w:rsid w:val="009617E7"/>
    <w:rsid w:val="009743D3"/>
    <w:rsid w:val="009D4ACE"/>
    <w:rsid w:val="009E2A11"/>
    <w:rsid w:val="00A30307"/>
    <w:rsid w:val="00A31367"/>
    <w:rsid w:val="00A65002"/>
    <w:rsid w:val="00A86133"/>
    <w:rsid w:val="00A865AC"/>
    <w:rsid w:val="00AA6F56"/>
    <w:rsid w:val="00AC35DE"/>
    <w:rsid w:val="00AD2DC8"/>
    <w:rsid w:val="00AF3D12"/>
    <w:rsid w:val="00AF41B7"/>
    <w:rsid w:val="00B45423"/>
    <w:rsid w:val="00B65ADD"/>
    <w:rsid w:val="00B7140E"/>
    <w:rsid w:val="00B82C6A"/>
    <w:rsid w:val="00BB7B09"/>
    <w:rsid w:val="00BD5FA1"/>
    <w:rsid w:val="00C23CD7"/>
    <w:rsid w:val="00C52D84"/>
    <w:rsid w:val="00C74DC5"/>
    <w:rsid w:val="00CE0C5F"/>
    <w:rsid w:val="00CE6219"/>
    <w:rsid w:val="00D25C94"/>
    <w:rsid w:val="00D30DBB"/>
    <w:rsid w:val="00D34A21"/>
    <w:rsid w:val="00D426D5"/>
    <w:rsid w:val="00D735CC"/>
    <w:rsid w:val="00D96750"/>
    <w:rsid w:val="00DB440B"/>
    <w:rsid w:val="00DD769D"/>
    <w:rsid w:val="00DE153F"/>
    <w:rsid w:val="00DF3BD9"/>
    <w:rsid w:val="00E02D8E"/>
    <w:rsid w:val="00E07312"/>
    <w:rsid w:val="00E108A4"/>
    <w:rsid w:val="00E67A3C"/>
    <w:rsid w:val="00E84BA5"/>
    <w:rsid w:val="00ED44F4"/>
    <w:rsid w:val="00F04194"/>
    <w:rsid w:val="00F31063"/>
    <w:rsid w:val="00F46C8A"/>
    <w:rsid w:val="00F62D94"/>
    <w:rsid w:val="00F70940"/>
    <w:rsid w:val="00F9076C"/>
    <w:rsid w:val="00FC0786"/>
    <w:rsid w:val="00FC203F"/>
    <w:rsid w:val="00FC6E16"/>
    <w:rsid w:val="00FD4A4D"/>
    <w:rsid w:val="00FF1268"/>
    <w:rsid w:val="00FF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C5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4DC5"/>
    <w:pPr>
      <w:keepNext/>
      <w:spacing w:before="240" w:after="240"/>
      <w:outlineLvl w:val="0"/>
    </w:pPr>
    <w:rPr>
      <w:b/>
      <w:bCs/>
      <w:kern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4DC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paragraph" w:styleId="BlockText">
    <w:name w:val="Block Text"/>
    <w:basedOn w:val="Normal"/>
    <w:uiPriority w:val="99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 w:cs="Times New Roman CYR"/>
    </w:rPr>
  </w:style>
  <w:style w:type="paragraph" w:styleId="BodyText2">
    <w:name w:val="Body Text 2"/>
    <w:basedOn w:val="Normal"/>
    <w:link w:val="BodyText2Char"/>
    <w:uiPriority w:val="99"/>
    <w:semiHidden/>
    <w:rsid w:val="00C74DC5"/>
    <w:pPr>
      <w:widowControl w:val="0"/>
      <w:spacing w:before="120"/>
      <w:ind w:left="425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4DC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4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B1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23C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3CD7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23C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CD7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1A33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302</Words>
  <Characters>1727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user17</dc:creator>
  <cp:keywords/>
  <dc:description/>
  <cp:lastModifiedBy>Пользователь</cp:lastModifiedBy>
  <cp:revision>2</cp:revision>
  <cp:lastPrinted>2021-06-03T12:50:00Z</cp:lastPrinted>
  <dcterms:created xsi:type="dcterms:W3CDTF">2022-04-13T10:47:00Z</dcterms:created>
  <dcterms:modified xsi:type="dcterms:W3CDTF">2022-04-13T10:47:00Z</dcterms:modified>
</cp:coreProperties>
</file>